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67" w:rsidRPr="00550573" w:rsidRDefault="00015F88">
      <w:pPr>
        <w:pStyle w:val="Heading2"/>
        <w:rPr>
          <w:sz w:val="20"/>
          <w:szCs w:val="20"/>
        </w:rPr>
      </w:pPr>
      <w:r w:rsidRPr="00550573">
        <w:rPr>
          <w:sz w:val="20"/>
          <w:szCs w:val="20"/>
        </w:rPr>
        <w:t>Technology Demonstration Application</w:t>
      </w:r>
      <w:r w:rsidR="003A1337" w:rsidRPr="00550573">
        <w:rPr>
          <w:sz w:val="20"/>
          <w:szCs w:val="20"/>
        </w:rPr>
        <w:t xml:space="preserve">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360"/>
      </w:tblGrid>
      <w:tr w:rsidR="00721867" w:rsidTr="00E725CF">
        <w:tc>
          <w:tcPr>
            <w:tcW w:w="9360" w:type="dxa"/>
            <w:shd w:val="clear" w:color="auto" w:fill="000000" w:themeFill="text1"/>
          </w:tcPr>
          <w:p w:rsidR="00721867" w:rsidRPr="00550573" w:rsidRDefault="0010354D">
            <w:pPr>
              <w:pStyle w:val="Heading3"/>
              <w:rPr>
                <w:sz w:val="20"/>
                <w:szCs w:val="20"/>
              </w:rPr>
            </w:pPr>
            <w:r w:rsidRPr="00550573">
              <w:rPr>
                <w:sz w:val="20"/>
                <w:szCs w:val="20"/>
              </w:rPr>
              <w:t>Contact</w:t>
            </w:r>
            <w:r w:rsidR="003A1337" w:rsidRPr="00550573">
              <w:rPr>
                <w:sz w:val="20"/>
                <w:szCs w:val="20"/>
              </w:rPr>
              <w:t xml:space="preserve"> Information</w:t>
            </w:r>
          </w:p>
        </w:tc>
      </w:tr>
      <w:tr w:rsidR="00721867" w:rsidRPr="00550573" w:rsidTr="00E725CF">
        <w:tc>
          <w:tcPr>
            <w:tcW w:w="9360" w:type="dxa"/>
            <w:vAlign w:val="bottom"/>
          </w:tcPr>
          <w:tbl>
            <w:tblPr>
              <w:tblW w:w="117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800"/>
              <w:gridCol w:w="2880"/>
              <w:gridCol w:w="2340"/>
              <w:gridCol w:w="2340"/>
              <w:gridCol w:w="2340"/>
            </w:tblGrid>
            <w:tr w:rsidR="0010354D" w:rsidRPr="00550573" w:rsidTr="0010354D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10354D" w:rsidRPr="00550573" w:rsidRDefault="0010354D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550573">
                    <w:rPr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10354D" w:rsidRPr="00550573" w:rsidRDefault="0010354D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10354D" w:rsidRPr="00550573" w:rsidRDefault="0010354D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10354D" w:rsidRPr="00550573" w:rsidRDefault="0010354D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10354D" w:rsidRPr="00550573" w:rsidRDefault="0010354D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10354D" w:rsidRPr="00550573" w:rsidTr="0010354D">
              <w:trPr>
                <w:trHeight w:val="288"/>
              </w:trPr>
              <w:tc>
                <w:tcPr>
                  <w:tcW w:w="1800" w:type="dxa"/>
                </w:tcPr>
                <w:p w:rsidR="0010354D" w:rsidRPr="00550573" w:rsidRDefault="0010354D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10354D" w:rsidRPr="00550573" w:rsidRDefault="0010354D" w:rsidP="00E339D5">
                  <w:pPr>
                    <w:pStyle w:val="ApplicantInformation"/>
                    <w:spacing w:line="20" w:lineRule="atLeast"/>
                    <w:rPr>
                      <w:sz w:val="18"/>
                      <w:szCs w:val="18"/>
                    </w:rPr>
                  </w:pPr>
                  <w:r w:rsidRPr="00550573">
                    <w:rPr>
                      <w:sz w:val="18"/>
                      <w:szCs w:val="18"/>
                    </w:rPr>
                    <w:t>Last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10354D" w:rsidRPr="00550573" w:rsidRDefault="0010354D" w:rsidP="00E339D5">
                  <w:pPr>
                    <w:pStyle w:val="ApplicantInformation"/>
                    <w:spacing w:line="20" w:lineRule="atLeast"/>
                    <w:rPr>
                      <w:sz w:val="18"/>
                      <w:szCs w:val="18"/>
                    </w:rPr>
                  </w:pPr>
                  <w:r w:rsidRPr="00550573">
                    <w:rPr>
                      <w:sz w:val="18"/>
                      <w:szCs w:val="18"/>
                    </w:rPr>
                    <w:t xml:space="preserve">                 First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10354D" w:rsidRPr="00550573" w:rsidRDefault="0010354D" w:rsidP="00E339D5">
                  <w:pPr>
                    <w:pStyle w:val="ApplicantInformation"/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10354D" w:rsidRPr="00550573" w:rsidRDefault="0010354D" w:rsidP="00E339D5">
                  <w:pPr>
                    <w:pStyle w:val="ApplicantInformation"/>
                    <w:spacing w:line="20" w:lineRule="atLeast"/>
                    <w:rPr>
                      <w:sz w:val="18"/>
                      <w:szCs w:val="18"/>
                    </w:rPr>
                  </w:pPr>
                  <w:r w:rsidRPr="00550573">
                    <w:rPr>
                      <w:sz w:val="18"/>
                      <w:szCs w:val="18"/>
                    </w:rPr>
                    <w:t xml:space="preserve">Title </w:t>
                  </w:r>
                </w:p>
              </w:tc>
            </w:tr>
            <w:tr w:rsidR="00E61B63" w:rsidRPr="00550573" w:rsidTr="00063C09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E61B63" w:rsidRPr="00550573" w:rsidRDefault="00E61B63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550573">
                    <w:rPr>
                      <w:sz w:val="18"/>
                      <w:szCs w:val="18"/>
                    </w:rPr>
                    <w:t>Title:</w:t>
                  </w:r>
                </w:p>
              </w:tc>
              <w:tc>
                <w:tcPr>
                  <w:tcW w:w="756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E61B63" w:rsidRPr="00550573" w:rsidRDefault="00E61B63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E61B63" w:rsidRPr="00550573" w:rsidRDefault="00E61B63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10354D" w:rsidRPr="00550573" w:rsidTr="0010354D">
              <w:trPr>
                <w:trHeight w:val="288"/>
              </w:trPr>
              <w:tc>
                <w:tcPr>
                  <w:tcW w:w="1800" w:type="dxa"/>
                </w:tcPr>
                <w:p w:rsidR="0010354D" w:rsidRPr="00550573" w:rsidRDefault="0010354D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10354D" w:rsidRPr="00550573" w:rsidRDefault="0010354D" w:rsidP="00E339D5">
                  <w:pPr>
                    <w:pStyle w:val="ApplicantInformation"/>
                    <w:spacing w:line="20" w:lineRule="atLeast"/>
                    <w:rPr>
                      <w:sz w:val="18"/>
                      <w:szCs w:val="18"/>
                    </w:rPr>
                  </w:pPr>
                  <w:r w:rsidRPr="00550573">
                    <w:rPr>
                      <w:sz w:val="18"/>
                      <w:szCs w:val="18"/>
                    </w:rPr>
                    <w:t>Position Title</w:t>
                  </w:r>
                  <w:r w:rsidR="006F3B01" w:rsidRPr="00550573">
                    <w:rPr>
                      <w:sz w:val="18"/>
                      <w:szCs w:val="18"/>
                    </w:rPr>
                    <w:t xml:space="preserve"> and </w:t>
                  </w:r>
                  <w:r w:rsidRPr="00550573">
                    <w:rPr>
                      <w:sz w:val="18"/>
                      <w:szCs w:val="18"/>
                    </w:rPr>
                    <w:t>Credentials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10354D" w:rsidRPr="00550573" w:rsidRDefault="0010354D" w:rsidP="00E339D5">
                  <w:pPr>
                    <w:pStyle w:val="ApplicantInformation"/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10354D" w:rsidRPr="00550573" w:rsidRDefault="0010354D" w:rsidP="00E339D5">
                  <w:pPr>
                    <w:pStyle w:val="ApplicantInformation"/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10354D" w:rsidRPr="00550573" w:rsidRDefault="0010354D" w:rsidP="00E339D5">
                  <w:pPr>
                    <w:pStyle w:val="ApplicantInformation"/>
                    <w:spacing w:line="20" w:lineRule="atLeast"/>
                    <w:rPr>
                      <w:sz w:val="18"/>
                      <w:szCs w:val="18"/>
                    </w:rPr>
                  </w:pPr>
                  <w:r w:rsidRPr="00550573">
                    <w:rPr>
                      <w:sz w:val="18"/>
                      <w:szCs w:val="18"/>
                    </w:rPr>
                    <w:t>Apartment/Unit #</w:t>
                  </w:r>
                </w:p>
              </w:tc>
            </w:tr>
            <w:tr w:rsidR="00E61B63" w:rsidRPr="00550573" w:rsidTr="00560668">
              <w:trPr>
                <w:trHeight w:val="288"/>
              </w:trPr>
              <w:tc>
                <w:tcPr>
                  <w:tcW w:w="1800" w:type="dxa"/>
                </w:tcPr>
                <w:p w:rsidR="00E61B63" w:rsidRPr="00550573" w:rsidRDefault="00E61B63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550573">
                    <w:rPr>
                      <w:sz w:val="18"/>
                      <w:szCs w:val="18"/>
                    </w:rPr>
                    <w:t>E-mail:</w:t>
                  </w:r>
                </w:p>
              </w:tc>
              <w:tc>
                <w:tcPr>
                  <w:tcW w:w="7560" w:type="dxa"/>
                  <w:gridSpan w:val="3"/>
                  <w:tcBorders>
                    <w:bottom w:val="single" w:sz="4" w:space="0" w:color="auto"/>
                  </w:tcBorders>
                </w:tcPr>
                <w:p w:rsidR="00E61B63" w:rsidRPr="00550573" w:rsidRDefault="00E61B63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E61B63" w:rsidRPr="00550573" w:rsidRDefault="00E61B63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10354D" w:rsidRPr="00550573" w:rsidTr="0010354D">
              <w:trPr>
                <w:trHeight w:val="288"/>
              </w:trPr>
              <w:tc>
                <w:tcPr>
                  <w:tcW w:w="1800" w:type="dxa"/>
                </w:tcPr>
                <w:p w:rsidR="0010354D" w:rsidRPr="00550573" w:rsidRDefault="0010354D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10354D" w:rsidRPr="00550573" w:rsidRDefault="0010354D" w:rsidP="00E339D5">
                  <w:pPr>
                    <w:pStyle w:val="ApplicantInformation"/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10354D" w:rsidRPr="00550573" w:rsidRDefault="0010354D" w:rsidP="00E339D5">
                  <w:pPr>
                    <w:pStyle w:val="ApplicantInformation"/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10354D" w:rsidRPr="00550573" w:rsidRDefault="0010354D" w:rsidP="00E339D5">
                  <w:pPr>
                    <w:pStyle w:val="ApplicantInformation"/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10354D" w:rsidRPr="00550573" w:rsidRDefault="0010354D" w:rsidP="00E339D5">
                  <w:pPr>
                    <w:pStyle w:val="ApplicantInformation"/>
                    <w:spacing w:line="20" w:lineRule="atLeast"/>
                    <w:rPr>
                      <w:sz w:val="18"/>
                      <w:szCs w:val="18"/>
                    </w:rPr>
                  </w:pPr>
                  <w:r w:rsidRPr="00550573">
                    <w:rPr>
                      <w:sz w:val="18"/>
                      <w:szCs w:val="18"/>
                    </w:rPr>
                    <w:t>ZIP Code</w:t>
                  </w:r>
                </w:p>
              </w:tc>
            </w:tr>
            <w:tr w:rsidR="0010354D" w:rsidRPr="00550573" w:rsidTr="0010354D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10354D" w:rsidRPr="00550573" w:rsidRDefault="0010354D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550573">
                    <w:rPr>
                      <w:sz w:val="18"/>
                      <w:szCs w:val="18"/>
                    </w:rPr>
                    <w:t>Cell Phone: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10354D" w:rsidRPr="00550573" w:rsidRDefault="0010354D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550573">
                    <w:rPr>
                      <w:sz w:val="18"/>
                      <w:szCs w:val="18"/>
                    </w:rPr>
                    <w:t>(        )</w:t>
                  </w:r>
                </w:p>
              </w:tc>
              <w:tc>
                <w:tcPr>
                  <w:tcW w:w="2340" w:type="dxa"/>
                </w:tcPr>
                <w:p w:rsidR="0010354D" w:rsidRPr="00550573" w:rsidRDefault="0010354D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vAlign w:val="bottom"/>
                </w:tcPr>
                <w:p w:rsidR="0010354D" w:rsidRPr="00550573" w:rsidRDefault="0010354D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10354D" w:rsidRPr="00550573" w:rsidRDefault="0010354D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21867" w:rsidRPr="00550573" w:rsidRDefault="00721867" w:rsidP="00E339D5">
            <w:pPr>
              <w:spacing w:line="20" w:lineRule="atLeast"/>
              <w:rPr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800"/>
              <w:gridCol w:w="7560"/>
            </w:tblGrid>
            <w:tr w:rsidR="00721867" w:rsidRPr="00550573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721867" w:rsidRPr="00550573" w:rsidRDefault="0010354D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550573">
                    <w:rPr>
                      <w:sz w:val="18"/>
                      <w:szCs w:val="18"/>
                    </w:rPr>
                    <w:t>Primary Affiliation</w:t>
                  </w:r>
                  <w:r w:rsidR="003A1337" w:rsidRPr="00550573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:rsidR="00721867" w:rsidRPr="00550573" w:rsidRDefault="00721867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721867" w:rsidRPr="00550573">
              <w:tc>
                <w:tcPr>
                  <w:tcW w:w="1800" w:type="dxa"/>
                </w:tcPr>
                <w:p w:rsidR="00721867" w:rsidRPr="00550573" w:rsidRDefault="00721867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:rsidR="00721867" w:rsidRPr="00550573" w:rsidRDefault="006F3B01" w:rsidP="00E339D5">
                  <w:pPr>
                    <w:spacing w:line="20" w:lineRule="atLeast"/>
                    <w:rPr>
                      <w:i/>
                      <w:sz w:val="18"/>
                      <w:szCs w:val="18"/>
                    </w:rPr>
                  </w:pPr>
                  <w:r w:rsidRPr="00550573">
                    <w:rPr>
                      <w:i/>
                      <w:sz w:val="18"/>
                      <w:szCs w:val="18"/>
                    </w:rPr>
                    <w:t>Institution/University/Company/Organization</w:t>
                  </w:r>
                </w:p>
              </w:tc>
            </w:tr>
          </w:tbl>
          <w:p w:rsidR="00721867" w:rsidRPr="00550573" w:rsidRDefault="00721867" w:rsidP="00E339D5">
            <w:pPr>
              <w:spacing w:line="20" w:lineRule="atLeast"/>
              <w:rPr>
                <w:sz w:val="18"/>
                <w:szCs w:val="18"/>
              </w:rPr>
            </w:pPr>
          </w:p>
        </w:tc>
      </w:tr>
      <w:tr w:rsidR="00721867" w:rsidTr="00E725CF">
        <w:tc>
          <w:tcPr>
            <w:tcW w:w="9360" w:type="dxa"/>
            <w:shd w:val="clear" w:color="auto" w:fill="000000" w:themeFill="text1"/>
          </w:tcPr>
          <w:p w:rsidR="00721867" w:rsidRPr="00550573" w:rsidRDefault="006F3B01">
            <w:pPr>
              <w:pStyle w:val="Heading3"/>
              <w:rPr>
                <w:sz w:val="20"/>
                <w:szCs w:val="20"/>
              </w:rPr>
            </w:pPr>
            <w:r w:rsidRPr="00550573">
              <w:rPr>
                <w:sz w:val="20"/>
                <w:szCs w:val="20"/>
              </w:rPr>
              <w:t>Tech Demo</w:t>
            </w:r>
            <w:r w:rsidR="003A1337" w:rsidRPr="00550573">
              <w:rPr>
                <w:sz w:val="20"/>
                <w:szCs w:val="20"/>
              </w:rPr>
              <w:t xml:space="preserve"> Information</w:t>
            </w:r>
          </w:p>
        </w:tc>
      </w:tr>
      <w:tr w:rsidR="00721867" w:rsidTr="00E725CF">
        <w:tc>
          <w:tcPr>
            <w:tcW w:w="9360" w:type="dxa"/>
          </w:tcPr>
          <w:p w:rsidR="00721867" w:rsidRPr="00550573" w:rsidRDefault="006F3B01" w:rsidP="00E339D5">
            <w:pPr>
              <w:pStyle w:val="Explanation"/>
              <w:spacing w:line="10" w:lineRule="atLeast"/>
              <w:contextualSpacing/>
              <w:rPr>
                <w:sz w:val="18"/>
                <w:szCs w:val="18"/>
              </w:rPr>
            </w:pPr>
            <w:r w:rsidRPr="00550573">
              <w:rPr>
                <w:sz w:val="18"/>
                <w:szCs w:val="18"/>
              </w:rPr>
              <w:t>Please note that the conference</w:t>
            </w:r>
            <w:r w:rsidR="00056062">
              <w:rPr>
                <w:sz w:val="18"/>
                <w:szCs w:val="18"/>
              </w:rPr>
              <w:t xml:space="preserve"> is being held on Friday, June 8</w:t>
            </w:r>
            <w:r w:rsidRPr="00550573">
              <w:rPr>
                <w:sz w:val="18"/>
                <w:szCs w:val="18"/>
              </w:rPr>
              <w:t>, 2017</w:t>
            </w:r>
            <w:r w:rsidR="003A1337" w:rsidRPr="00550573">
              <w:rPr>
                <w:sz w:val="18"/>
                <w:szCs w:val="18"/>
              </w:rPr>
              <w:t>.</w:t>
            </w:r>
            <w:r w:rsidRPr="00550573">
              <w:rPr>
                <w:sz w:val="18"/>
                <w:szCs w:val="18"/>
              </w:rPr>
              <w:t xml:space="preserve"> At least one individual must be present with each demo during the set </w:t>
            </w:r>
            <w:proofErr w:type="gramStart"/>
            <w:r w:rsidRPr="00550573">
              <w:rPr>
                <w:sz w:val="18"/>
                <w:szCs w:val="18"/>
              </w:rPr>
              <w:t>times</w:t>
            </w:r>
            <w:r w:rsidR="00BC21CC">
              <w:rPr>
                <w:sz w:val="18"/>
                <w:szCs w:val="18"/>
              </w:rPr>
              <w:t>(</w:t>
            </w:r>
            <w:proofErr w:type="gramEnd"/>
            <w:r w:rsidR="00BC21CC">
              <w:rPr>
                <w:sz w:val="18"/>
                <w:szCs w:val="18"/>
              </w:rPr>
              <w:t>11:30am-1:00pm)</w:t>
            </w:r>
            <w:r w:rsidRPr="00550573">
              <w:rPr>
                <w:sz w:val="18"/>
                <w:szCs w:val="18"/>
              </w:rPr>
              <w:t>.</w:t>
            </w:r>
          </w:p>
        </w:tc>
      </w:tr>
      <w:tr w:rsidR="00721867" w:rsidRPr="00550573" w:rsidTr="00E725CF">
        <w:trPr>
          <w:trHeight w:val="720"/>
        </w:trPr>
        <w:tc>
          <w:tcPr>
            <w:tcW w:w="9360" w:type="dxa"/>
            <w:vAlign w:val="bottom"/>
          </w:tcPr>
          <w:p w:rsidR="00721867" w:rsidRPr="00550573" w:rsidRDefault="006F3B01" w:rsidP="00E339D5">
            <w:pPr>
              <w:pStyle w:val="Heading4"/>
              <w:spacing w:before="0" w:line="10" w:lineRule="atLeast"/>
              <w:contextualSpacing/>
              <w:rPr>
                <w:sz w:val="18"/>
                <w:szCs w:val="18"/>
              </w:rPr>
            </w:pPr>
            <w:r w:rsidRPr="00550573">
              <w:rPr>
                <w:sz w:val="18"/>
                <w:szCs w:val="18"/>
              </w:rPr>
              <w:t>Primary Affiliation Type</w:t>
            </w:r>
          </w:p>
        </w:tc>
      </w:tr>
      <w:tr w:rsidR="00721867" w:rsidRPr="00550573" w:rsidTr="00550573">
        <w:trPr>
          <w:trHeight w:val="540"/>
        </w:trPr>
        <w:tc>
          <w:tcPr>
            <w:tcW w:w="9360" w:type="dxa"/>
          </w:tcPr>
          <w:tbl>
            <w:tblPr>
              <w:tblW w:w="3340" w:type="pct"/>
              <w:tblLayout w:type="fixed"/>
              <w:tblLook w:val="04A0" w:firstRow="1" w:lastRow="0" w:firstColumn="1" w:lastColumn="0" w:noHBand="0" w:noVBand="1"/>
              <w:tblDescription w:val="Applicant's racial or ethnic group"/>
            </w:tblPr>
            <w:tblGrid>
              <w:gridCol w:w="445"/>
              <w:gridCol w:w="2218"/>
              <w:gridCol w:w="531"/>
              <w:gridCol w:w="445"/>
              <w:gridCol w:w="2613"/>
            </w:tblGrid>
            <w:tr w:rsidR="006F3B01" w:rsidRPr="00550573" w:rsidTr="006F3B01">
              <w:trPr>
                <w:trHeight w:val="432"/>
              </w:trPr>
              <w:sdt>
                <w:sdtPr>
                  <w:rPr>
                    <w:sz w:val="18"/>
                    <w:szCs w:val="18"/>
                  </w:rPr>
                  <w:id w:val="-20954716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:rsidR="006F3B01" w:rsidRPr="00550573" w:rsidRDefault="006F3B01" w:rsidP="00E339D5">
                      <w:pPr>
                        <w:spacing w:line="10" w:lineRule="atLeast"/>
                        <w:contextualSpacing/>
                        <w:rPr>
                          <w:sz w:val="18"/>
                          <w:szCs w:val="18"/>
                        </w:rPr>
                      </w:pPr>
                      <w:r w:rsidRPr="00550573">
                        <w:rPr>
                          <w:rFonts w:ascii="MS Gothic" w:eastAsia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49" w:type="dxa"/>
                  <w:gridSpan w:val="2"/>
                  <w:vAlign w:val="bottom"/>
                </w:tcPr>
                <w:p w:rsidR="006F3B01" w:rsidRPr="00550573" w:rsidRDefault="006F3B01" w:rsidP="00E339D5">
                  <w:pPr>
                    <w:spacing w:line="10" w:lineRule="atLeast"/>
                    <w:contextualSpacing/>
                    <w:rPr>
                      <w:sz w:val="18"/>
                      <w:szCs w:val="18"/>
                    </w:rPr>
                  </w:pPr>
                  <w:r w:rsidRPr="00550573">
                    <w:rPr>
                      <w:sz w:val="18"/>
                      <w:szCs w:val="18"/>
                    </w:rPr>
                    <w:t>Academic (</w:t>
                  </w:r>
                  <w:r w:rsidRPr="00550573">
                    <w:rPr>
                      <w:i/>
                      <w:sz w:val="18"/>
                      <w:szCs w:val="18"/>
                    </w:rPr>
                    <w:t>Free</w:t>
                  </w:r>
                  <w:r w:rsidRPr="00550573">
                    <w:rPr>
                      <w:sz w:val="18"/>
                      <w:szCs w:val="18"/>
                    </w:rPr>
                    <w:t>)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201421758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:rsidR="006F3B01" w:rsidRPr="00550573" w:rsidRDefault="006F3B01" w:rsidP="00E339D5">
                      <w:pPr>
                        <w:spacing w:line="10" w:lineRule="atLeast"/>
                        <w:contextualSpacing/>
                        <w:rPr>
                          <w:sz w:val="18"/>
                          <w:szCs w:val="18"/>
                        </w:rPr>
                      </w:pPr>
                      <w:r w:rsidRPr="00550573">
                        <w:rPr>
                          <w:rFonts w:ascii="MS Gothic" w:eastAsia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3" w:type="dxa"/>
                  <w:vAlign w:val="bottom"/>
                </w:tcPr>
                <w:p w:rsidR="00E725CF" w:rsidRPr="00550573" w:rsidRDefault="006F3B01" w:rsidP="00E339D5">
                  <w:pPr>
                    <w:spacing w:line="10" w:lineRule="atLeast"/>
                    <w:contextualSpacing/>
                    <w:rPr>
                      <w:sz w:val="18"/>
                      <w:szCs w:val="18"/>
                    </w:rPr>
                  </w:pPr>
                  <w:r w:rsidRPr="00550573">
                    <w:rPr>
                      <w:sz w:val="18"/>
                      <w:szCs w:val="18"/>
                    </w:rPr>
                    <w:t>Industry (</w:t>
                  </w:r>
                  <w:r w:rsidRPr="00550573">
                    <w:rPr>
                      <w:i/>
                      <w:sz w:val="18"/>
                      <w:szCs w:val="18"/>
                    </w:rPr>
                    <w:t>$500</w:t>
                  </w:r>
                  <w:r w:rsidRPr="00550573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6F3B01" w:rsidRPr="00550573" w:rsidTr="00550573">
              <w:trPr>
                <w:gridAfter w:val="3"/>
                <w:wAfter w:w="3589" w:type="dxa"/>
                <w:trHeight w:val="108"/>
              </w:trPr>
              <w:tc>
                <w:tcPr>
                  <w:tcW w:w="2663" w:type="dxa"/>
                  <w:gridSpan w:val="2"/>
                  <w:vAlign w:val="bottom"/>
                </w:tcPr>
                <w:p w:rsidR="006F3B01" w:rsidRPr="00550573" w:rsidRDefault="006F3B01" w:rsidP="00E339D5">
                  <w:pPr>
                    <w:spacing w:line="10" w:lineRule="atLeast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21867" w:rsidRPr="00550573" w:rsidRDefault="00721867" w:rsidP="00E339D5">
            <w:pPr>
              <w:spacing w:line="10" w:lineRule="atLeast"/>
              <w:contextualSpacing/>
              <w:rPr>
                <w:sz w:val="18"/>
                <w:szCs w:val="18"/>
              </w:rPr>
            </w:pPr>
          </w:p>
        </w:tc>
      </w:tr>
      <w:tr w:rsidR="00E725CF" w:rsidRPr="00550573" w:rsidTr="00E725CF">
        <w:trPr>
          <w:trHeight w:val="567"/>
        </w:trPr>
        <w:tc>
          <w:tcPr>
            <w:tcW w:w="9360" w:type="dxa"/>
          </w:tcPr>
          <w:p w:rsidR="00E725CF" w:rsidRPr="00550573" w:rsidRDefault="00E725CF" w:rsidP="00E339D5">
            <w:pPr>
              <w:pStyle w:val="Heading4"/>
              <w:spacing w:line="10" w:lineRule="atLeast"/>
              <w:contextualSpacing/>
              <w:rPr>
                <w:sz w:val="18"/>
                <w:szCs w:val="18"/>
              </w:rPr>
            </w:pPr>
            <w:r w:rsidRPr="00550573">
              <w:rPr>
                <w:sz w:val="18"/>
                <w:szCs w:val="18"/>
              </w:rPr>
              <w:t>Would you like the opportunity to maintain your exhibit through the reception from 4:00 – 5:00?</w:t>
            </w:r>
          </w:p>
        </w:tc>
      </w:tr>
      <w:tr w:rsidR="00E725CF" w:rsidRPr="00550573" w:rsidTr="00E725CF">
        <w:trPr>
          <w:trHeight w:val="567"/>
        </w:trPr>
        <w:tc>
          <w:tcPr>
            <w:tcW w:w="9360" w:type="dxa"/>
          </w:tcPr>
          <w:tbl>
            <w:tblPr>
              <w:tblW w:w="3340" w:type="pct"/>
              <w:tblLayout w:type="fixed"/>
              <w:tblLook w:val="04A0" w:firstRow="1" w:lastRow="0" w:firstColumn="1" w:lastColumn="0" w:noHBand="0" w:noVBand="1"/>
              <w:tblDescription w:val="Applicant's racial or ethnic group"/>
            </w:tblPr>
            <w:tblGrid>
              <w:gridCol w:w="445"/>
              <w:gridCol w:w="2218"/>
              <w:gridCol w:w="531"/>
              <w:gridCol w:w="445"/>
              <w:gridCol w:w="2613"/>
            </w:tblGrid>
            <w:tr w:rsidR="00E725CF" w:rsidRPr="00550573" w:rsidTr="00065D2B">
              <w:trPr>
                <w:trHeight w:val="432"/>
              </w:trPr>
              <w:sdt>
                <w:sdtPr>
                  <w:rPr>
                    <w:sz w:val="18"/>
                    <w:szCs w:val="18"/>
                  </w:rPr>
                  <w:id w:val="211909657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:rsidR="00E725CF" w:rsidRPr="00550573" w:rsidRDefault="00E725CF" w:rsidP="00E339D5">
                      <w:pPr>
                        <w:spacing w:line="10" w:lineRule="atLeast"/>
                        <w:contextualSpacing/>
                        <w:rPr>
                          <w:sz w:val="18"/>
                          <w:szCs w:val="18"/>
                        </w:rPr>
                      </w:pPr>
                      <w:r w:rsidRPr="00550573">
                        <w:rPr>
                          <w:rFonts w:ascii="MS Gothic" w:eastAsia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49" w:type="dxa"/>
                  <w:gridSpan w:val="2"/>
                  <w:vAlign w:val="bottom"/>
                </w:tcPr>
                <w:p w:rsidR="00E725CF" w:rsidRPr="00550573" w:rsidRDefault="00E725CF" w:rsidP="00E339D5">
                  <w:pPr>
                    <w:spacing w:line="10" w:lineRule="atLeast"/>
                    <w:contextualSpacing/>
                    <w:rPr>
                      <w:sz w:val="18"/>
                      <w:szCs w:val="18"/>
                    </w:rPr>
                  </w:pPr>
                  <w:r w:rsidRPr="00550573">
                    <w:rPr>
                      <w:sz w:val="18"/>
                      <w:szCs w:val="18"/>
                    </w:rPr>
                    <w:t>Yes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27648308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:rsidR="00E725CF" w:rsidRPr="00550573" w:rsidRDefault="004D7F82" w:rsidP="00E339D5">
                      <w:pPr>
                        <w:spacing w:line="10" w:lineRule="atLeast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3" w:type="dxa"/>
                  <w:vAlign w:val="bottom"/>
                </w:tcPr>
                <w:p w:rsidR="00E725CF" w:rsidRPr="00550573" w:rsidRDefault="00E725CF" w:rsidP="00E339D5">
                  <w:pPr>
                    <w:spacing w:line="10" w:lineRule="atLeast"/>
                    <w:contextualSpacing/>
                    <w:rPr>
                      <w:sz w:val="18"/>
                      <w:szCs w:val="18"/>
                    </w:rPr>
                  </w:pPr>
                  <w:r w:rsidRPr="00550573">
                    <w:rPr>
                      <w:sz w:val="18"/>
                      <w:szCs w:val="18"/>
                    </w:rPr>
                    <w:t>No</w:t>
                  </w:r>
                </w:p>
              </w:tc>
            </w:tr>
            <w:tr w:rsidR="00E725CF" w:rsidRPr="00550573" w:rsidTr="00065D2B">
              <w:trPr>
                <w:gridAfter w:val="3"/>
                <w:wAfter w:w="3589" w:type="dxa"/>
                <w:trHeight w:val="432"/>
              </w:trPr>
              <w:tc>
                <w:tcPr>
                  <w:tcW w:w="2663" w:type="dxa"/>
                  <w:gridSpan w:val="2"/>
                  <w:vAlign w:val="bottom"/>
                </w:tcPr>
                <w:p w:rsidR="00E725CF" w:rsidRPr="00550573" w:rsidRDefault="00E725CF" w:rsidP="00E339D5">
                  <w:pPr>
                    <w:spacing w:line="10" w:lineRule="atLeast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725CF" w:rsidRPr="00550573" w:rsidRDefault="00E725CF" w:rsidP="00E339D5">
            <w:pPr>
              <w:spacing w:line="10" w:lineRule="atLeast"/>
              <w:contextualSpacing/>
              <w:rPr>
                <w:sz w:val="18"/>
                <w:szCs w:val="18"/>
              </w:rPr>
            </w:pPr>
          </w:p>
        </w:tc>
      </w:tr>
    </w:tbl>
    <w:p w:rsidR="00721867" w:rsidRPr="00550573" w:rsidRDefault="00E725CF" w:rsidP="00E339D5">
      <w:pPr>
        <w:spacing w:line="240" w:lineRule="auto"/>
        <w:rPr>
          <w:rFonts w:asciiTheme="majorHAnsi" w:hAnsiTheme="majorHAnsi"/>
          <w:b/>
          <w:sz w:val="18"/>
          <w:szCs w:val="18"/>
        </w:rPr>
      </w:pPr>
      <w:r w:rsidRPr="00550573">
        <w:rPr>
          <w:rFonts w:asciiTheme="majorHAnsi" w:hAnsiTheme="majorHAnsi"/>
          <w:b/>
          <w:sz w:val="18"/>
          <w:szCs w:val="18"/>
        </w:rPr>
        <w:t>Title of Tech Demo</w:t>
      </w:r>
      <w:r w:rsidR="00550573" w:rsidRPr="00550573">
        <w:rPr>
          <w:rFonts w:asciiTheme="majorHAnsi" w:hAnsiTheme="majorHAnsi"/>
          <w:b/>
          <w:sz w:val="18"/>
          <w:szCs w:val="18"/>
        </w:rPr>
        <w:t>:</w:t>
      </w:r>
    </w:p>
    <w:p w:rsidR="00E725CF" w:rsidRPr="00550573" w:rsidRDefault="00E725CF" w:rsidP="00E339D5">
      <w:pPr>
        <w:spacing w:line="240" w:lineRule="auto"/>
        <w:rPr>
          <w:rFonts w:asciiTheme="majorHAnsi" w:hAnsiTheme="majorHAnsi"/>
          <w:b/>
          <w:sz w:val="18"/>
          <w:szCs w:val="18"/>
        </w:rPr>
      </w:pPr>
    </w:p>
    <w:p w:rsidR="00E725CF" w:rsidRPr="00550573" w:rsidRDefault="00E725CF" w:rsidP="00E339D5">
      <w:pPr>
        <w:spacing w:line="240" w:lineRule="auto"/>
        <w:rPr>
          <w:rFonts w:asciiTheme="majorHAnsi" w:hAnsiTheme="majorHAnsi"/>
          <w:b/>
          <w:sz w:val="18"/>
          <w:szCs w:val="18"/>
        </w:rPr>
      </w:pPr>
      <w:r w:rsidRPr="00550573">
        <w:rPr>
          <w:rFonts w:asciiTheme="majorHAnsi" w:hAnsiTheme="majorHAnsi"/>
          <w:b/>
          <w:sz w:val="18"/>
          <w:szCs w:val="18"/>
        </w:rPr>
        <w:t>_______________________________________________________________________________________________________________________</w:t>
      </w:r>
      <w:r w:rsidR="00C752A9">
        <w:rPr>
          <w:rFonts w:asciiTheme="majorHAnsi" w:hAnsiTheme="majorHAnsi"/>
          <w:b/>
          <w:sz w:val="18"/>
          <w:szCs w:val="18"/>
        </w:rPr>
        <w:t>_____________</w:t>
      </w:r>
    </w:p>
    <w:p w:rsidR="00E725CF" w:rsidRPr="00550573" w:rsidRDefault="00E725CF" w:rsidP="00E339D5">
      <w:pPr>
        <w:spacing w:line="240" w:lineRule="auto"/>
        <w:rPr>
          <w:rFonts w:asciiTheme="majorHAnsi" w:hAnsiTheme="majorHAnsi"/>
          <w:b/>
          <w:sz w:val="18"/>
          <w:szCs w:val="18"/>
        </w:rPr>
      </w:pPr>
    </w:p>
    <w:p w:rsidR="00E725CF" w:rsidRPr="00550573" w:rsidRDefault="00E725CF" w:rsidP="00E339D5">
      <w:pPr>
        <w:spacing w:line="240" w:lineRule="auto"/>
        <w:rPr>
          <w:rFonts w:asciiTheme="majorHAnsi" w:hAnsiTheme="majorHAnsi"/>
          <w:b/>
          <w:sz w:val="18"/>
          <w:szCs w:val="18"/>
        </w:rPr>
      </w:pPr>
      <w:r w:rsidRPr="00550573">
        <w:rPr>
          <w:rFonts w:asciiTheme="majorHAnsi" w:hAnsiTheme="majorHAnsi"/>
          <w:b/>
          <w:sz w:val="18"/>
          <w:szCs w:val="18"/>
        </w:rPr>
        <w:t>Please provide a summary of the technology that you will be demonstrating, how it relates to pediatrics, and/or the purpose/mission of your organization</w:t>
      </w:r>
      <w:r w:rsidR="00550573" w:rsidRPr="00550573">
        <w:rPr>
          <w:rFonts w:asciiTheme="majorHAnsi" w:hAnsiTheme="majorHAnsi"/>
          <w:b/>
          <w:sz w:val="18"/>
          <w:szCs w:val="18"/>
        </w:rPr>
        <w:t xml:space="preserve"> (not to exceed ¼ page)</w:t>
      </w:r>
      <w:r w:rsidRPr="00550573">
        <w:rPr>
          <w:rFonts w:asciiTheme="majorHAnsi" w:hAnsiTheme="majorHAnsi"/>
          <w:b/>
          <w:sz w:val="18"/>
          <w:szCs w:val="18"/>
        </w:rPr>
        <w:t>:</w:t>
      </w:r>
    </w:p>
    <w:p w:rsidR="00E725CF" w:rsidRPr="00550573" w:rsidRDefault="00E725CF" w:rsidP="00E339D5">
      <w:pPr>
        <w:spacing w:line="240" w:lineRule="auto"/>
        <w:rPr>
          <w:rFonts w:asciiTheme="majorHAnsi" w:hAnsiTheme="majorHAnsi"/>
          <w:b/>
          <w:sz w:val="18"/>
          <w:szCs w:val="18"/>
        </w:rPr>
      </w:pPr>
    </w:p>
    <w:p w:rsidR="00E725CF" w:rsidRPr="00550573" w:rsidRDefault="00E725CF" w:rsidP="00E725CF">
      <w:pPr>
        <w:rPr>
          <w:rFonts w:asciiTheme="majorHAnsi" w:hAnsiTheme="majorHAnsi"/>
          <w:b/>
          <w:sz w:val="18"/>
          <w:szCs w:val="18"/>
        </w:rPr>
      </w:pPr>
      <w:r w:rsidRPr="00550573">
        <w:rPr>
          <w:rFonts w:asciiTheme="majorHAnsi" w:hAnsiTheme="majorHAnsi"/>
          <w:b/>
          <w:sz w:val="18"/>
          <w:szCs w:val="18"/>
        </w:rPr>
        <w:t>_______________________________________________________________________________________________________________________</w:t>
      </w:r>
      <w:r w:rsidR="00C752A9">
        <w:rPr>
          <w:rFonts w:asciiTheme="majorHAnsi" w:hAnsiTheme="majorHAnsi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52A9">
        <w:rPr>
          <w:rFonts w:asciiTheme="majorHAnsi" w:hAnsiTheme="majorHAnsi"/>
          <w:b/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39D5">
        <w:rPr>
          <w:rFonts w:asciiTheme="majorHAnsi" w:hAnsiTheme="majorHAnsi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5CF" w:rsidRPr="00550573" w:rsidRDefault="00E725CF" w:rsidP="00E725CF">
      <w:pPr>
        <w:rPr>
          <w:rFonts w:asciiTheme="majorHAnsi" w:hAnsiTheme="majorHAnsi"/>
          <w:b/>
          <w:sz w:val="18"/>
          <w:szCs w:val="18"/>
        </w:rPr>
      </w:pPr>
    </w:p>
    <w:p w:rsidR="00C752A9" w:rsidRDefault="00C752A9" w:rsidP="00E725CF">
      <w:pPr>
        <w:rPr>
          <w:rFonts w:asciiTheme="majorHAnsi" w:hAnsiTheme="majorHAnsi"/>
          <w:b/>
        </w:rPr>
      </w:pPr>
    </w:p>
    <w:p w:rsidR="00C752A9" w:rsidRPr="00550573" w:rsidRDefault="00C752A9" w:rsidP="00C752A9">
      <w:pPr>
        <w:rPr>
          <w:rFonts w:asciiTheme="majorHAnsi" w:hAnsiTheme="majorHAnsi"/>
          <w:b/>
          <w:sz w:val="18"/>
          <w:szCs w:val="18"/>
        </w:rPr>
      </w:pPr>
      <w:r w:rsidRPr="00550573">
        <w:rPr>
          <w:rFonts w:asciiTheme="majorHAnsi" w:hAnsiTheme="majorHAnsi"/>
          <w:b/>
          <w:sz w:val="18"/>
          <w:szCs w:val="18"/>
        </w:rPr>
        <w:t xml:space="preserve">On Site Set-up Requirements (e.g. outlets, tables, </w:t>
      </w:r>
      <w:proofErr w:type="spellStart"/>
      <w:r w:rsidRPr="00550573">
        <w:rPr>
          <w:rFonts w:asciiTheme="majorHAnsi" w:hAnsiTheme="majorHAnsi"/>
          <w:b/>
          <w:sz w:val="18"/>
          <w:szCs w:val="18"/>
        </w:rPr>
        <w:t>etc</w:t>
      </w:r>
      <w:proofErr w:type="spellEnd"/>
      <w:r w:rsidRPr="00550573">
        <w:rPr>
          <w:rFonts w:asciiTheme="majorHAnsi" w:hAnsiTheme="majorHAnsi"/>
          <w:b/>
          <w:sz w:val="18"/>
          <w:szCs w:val="18"/>
        </w:rPr>
        <w:t>):</w:t>
      </w:r>
    </w:p>
    <w:p w:rsidR="00C752A9" w:rsidRPr="00550573" w:rsidRDefault="00C752A9" w:rsidP="00C752A9">
      <w:pPr>
        <w:rPr>
          <w:rFonts w:asciiTheme="majorHAnsi" w:hAnsiTheme="majorHAnsi"/>
          <w:b/>
          <w:sz w:val="18"/>
          <w:szCs w:val="18"/>
        </w:rPr>
      </w:pPr>
    </w:p>
    <w:p w:rsidR="00C752A9" w:rsidRDefault="00C752A9" w:rsidP="00C752A9">
      <w:pPr>
        <w:rPr>
          <w:rFonts w:asciiTheme="majorHAnsi" w:hAnsiTheme="majorHAnsi"/>
          <w:b/>
          <w:sz w:val="18"/>
          <w:szCs w:val="18"/>
        </w:rPr>
      </w:pPr>
      <w:r w:rsidRPr="00550573">
        <w:rPr>
          <w:rFonts w:asciiTheme="majorHAnsi" w:hAnsiTheme="majorHAnsi"/>
          <w:b/>
          <w:sz w:val="18"/>
          <w:szCs w:val="18"/>
        </w:rPr>
        <w:t>_______________________________________________________________________________________________________________________</w:t>
      </w:r>
    </w:p>
    <w:p w:rsidR="00C752A9" w:rsidRDefault="00C752A9" w:rsidP="00C752A9">
      <w:pPr>
        <w:rPr>
          <w:rFonts w:asciiTheme="majorHAnsi" w:hAnsiTheme="majorHAnsi"/>
          <w:b/>
          <w:sz w:val="18"/>
          <w:szCs w:val="18"/>
        </w:rPr>
      </w:pPr>
    </w:p>
    <w:p w:rsidR="00C752A9" w:rsidRDefault="00C752A9" w:rsidP="00C752A9">
      <w:pPr>
        <w:rPr>
          <w:rFonts w:asciiTheme="majorHAnsi" w:hAnsiTheme="majorHAnsi"/>
          <w:b/>
          <w:sz w:val="18"/>
          <w:szCs w:val="18"/>
        </w:rPr>
      </w:pPr>
      <w:r w:rsidRPr="00550573">
        <w:rPr>
          <w:rFonts w:asciiTheme="majorHAnsi" w:hAnsiTheme="majorHAnsi"/>
          <w:b/>
          <w:sz w:val="18"/>
          <w:szCs w:val="18"/>
        </w:rPr>
        <w:t>Please attach one (1) high resolution image to be included in a flyer (headshot of presenter, photo of technology, organization logo, etc.):</w:t>
      </w:r>
    </w:p>
    <w:p w:rsidR="00E339D5" w:rsidRPr="0086327C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C752A9" w:rsidRDefault="00C752A9" w:rsidP="00C752A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</w:t>
      </w:r>
    </w:p>
    <w:p w:rsidR="00C752A9" w:rsidRDefault="00C752A9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*Please submit completed form to Erin Kirshtein at </w:t>
      </w:r>
      <w:hyperlink r:id="rId9" w:history="1">
        <w:r w:rsidRPr="00D56535">
          <w:rPr>
            <w:rStyle w:val="Hyperlink"/>
            <w:rFonts w:asciiTheme="majorHAnsi" w:hAnsiTheme="majorHAnsi"/>
            <w:b/>
            <w:sz w:val="18"/>
            <w:szCs w:val="18"/>
          </w:rPr>
          <w:t>erin.kirshtein@gatech.edu</w:t>
        </w:r>
      </w:hyperlink>
      <w:r w:rsidR="0097391D">
        <w:rPr>
          <w:rFonts w:asciiTheme="majorHAnsi" w:hAnsiTheme="majorHAnsi"/>
          <w:b/>
          <w:sz w:val="18"/>
          <w:szCs w:val="18"/>
        </w:rPr>
        <w:t xml:space="preserve"> no later </w:t>
      </w:r>
      <w:r w:rsidR="00056062">
        <w:rPr>
          <w:rFonts w:asciiTheme="majorHAnsi" w:hAnsiTheme="majorHAnsi"/>
          <w:b/>
          <w:sz w:val="18"/>
          <w:szCs w:val="18"/>
        </w:rPr>
        <w:t>than 5:00 pm on Monday, April 16, 2018</w:t>
      </w:r>
      <w:r w:rsidR="0097391D">
        <w:rPr>
          <w:rFonts w:asciiTheme="majorHAnsi" w:hAnsiTheme="majorHAnsi"/>
          <w:b/>
          <w:sz w:val="18"/>
          <w:szCs w:val="18"/>
        </w:rPr>
        <w:t xml:space="preserve">. </w:t>
      </w: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  <w:bookmarkStart w:id="0" w:name="_GoBack"/>
      <w:bookmarkEnd w:id="0"/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Pr="00471B3E" w:rsidRDefault="00E339D5" w:rsidP="00E339D5">
      <w:pPr>
        <w:pStyle w:val="NormalWeb"/>
        <w:rPr>
          <w:rFonts w:asciiTheme="minorHAnsi" w:hAnsiTheme="minorHAnsi"/>
          <w:color w:val="000000"/>
          <w:sz w:val="18"/>
          <w:szCs w:val="18"/>
        </w:rPr>
      </w:pPr>
      <w:r w:rsidRPr="00471B3E">
        <w:rPr>
          <w:rFonts w:asciiTheme="minorHAnsi" w:hAnsiTheme="minorHAnsi" w:cs="Arial"/>
          <w:color w:val="000000"/>
          <w:sz w:val="18"/>
          <w:szCs w:val="18"/>
        </w:rPr>
        <w:t>For any questions, please contact:</w:t>
      </w:r>
    </w:p>
    <w:p w:rsidR="00E339D5" w:rsidRPr="00471B3E" w:rsidRDefault="00E339D5" w:rsidP="00E339D5">
      <w:pPr>
        <w:pStyle w:val="NormalWeb"/>
        <w:rPr>
          <w:rFonts w:asciiTheme="minorHAnsi" w:hAnsiTheme="minorHAnsi"/>
          <w:color w:val="000000"/>
          <w:sz w:val="18"/>
          <w:szCs w:val="18"/>
        </w:rPr>
      </w:pPr>
      <w:r w:rsidRPr="00471B3E">
        <w:rPr>
          <w:rFonts w:asciiTheme="minorHAnsi" w:hAnsiTheme="minorHAnsi" w:cs="Arial"/>
          <w:color w:val="000000"/>
          <w:sz w:val="18"/>
          <w:szCs w:val="18"/>
        </w:rPr>
        <w:t> </w:t>
      </w:r>
    </w:p>
    <w:p w:rsidR="00E339D5" w:rsidRPr="00471B3E" w:rsidRDefault="00E339D5" w:rsidP="00E339D5">
      <w:pPr>
        <w:pStyle w:val="NormalWeb"/>
        <w:rPr>
          <w:rFonts w:asciiTheme="minorHAnsi" w:hAnsiTheme="minorHAnsi"/>
          <w:color w:val="000000"/>
          <w:sz w:val="18"/>
          <w:szCs w:val="18"/>
        </w:rPr>
      </w:pPr>
      <w:r w:rsidRPr="00471B3E">
        <w:rPr>
          <w:rFonts w:asciiTheme="minorHAnsi" w:hAnsiTheme="minorHAnsi" w:cs="Arial"/>
          <w:color w:val="000000"/>
          <w:sz w:val="18"/>
          <w:szCs w:val="18"/>
        </w:rPr>
        <w:t>Erin Kirshtein | Georgia Institute of Technology</w:t>
      </w:r>
    </w:p>
    <w:p w:rsidR="00E339D5" w:rsidRPr="00471B3E" w:rsidRDefault="00E339D5" w:rsidP="00E339D5">
      <w:pPr>
        <w:pStyle w:val="NormalWeb"/>
        <w:rPr>
          <w:rFonts w:asciiTheme="minorHAnsi" w:hAnsiTheme="minorHAnsi"/>
          <w:color w:val="000000"/>
          <w:sz w:val="18"/>
          <w:szCs w:val="18"/>
        </w:rPr>
      </w:pPr>
      <w:r w:rsidRPr="00471B3E">
        <w:rPr>
          <w:rFonts w:asciiTheme="minorHAnsi" w:hAnsiTheme="minorHAnsi" w:cs="Arial"/>
          <w:color w:val="000000"/>
          <w:sz w:val="18"/>
          <w:szCs w:val="18"/>
        </w:rPr>
        <w:t>Research Projects and Grants Manager</w:t>
      </w:r>
    </w:p>
    <w:p w:rsidR="00E339D5" w:rsidRPr="00471B3E" w:rsidRDefault="00E339D5" w:rsidP="00E339D5">
      <w:pPr>
        <w:pStyle w:val="NormalWeb"/>
        <w:rPr>
          <w:rFonts w:asciiTheme="minorHAnsi" w:hAnsiTheme="minorHAnsi"/>
          <w:color w:val="000000"/>
          <w:sz w:val="18"/>
          <w:szCs w:val="18"/>
        </w:rPr>
      </w:pPr>
      <w:r w:rsidRPr="00471B3E">
        <w:rPr>
          <w:rFonts w:asciiTheme="minorHAnsi" w:hAnsiTheme="minorHAnsi" w:cs="Arial"/>
          <w:color w:val="000000"/>
          <w:sz w:val="18"/>
          <w:szCs w:val="18"/>
        </w:rPr>
        <w:t>Pediatric Technology Center</w:t>
      </w:r>
    </w:p>
    <w:p w:rsidR="00E339D5" w:rsidRPr="00471B3E" w:rsidRDefault="001B3A30" w:rsidP="00E339D5">
      <w:pPr>
        <w:rPr>
          <w:b/>
          <w:sz w:val="18"/>
          <w:szCs w:val="18"/>
        </w:rPr>
      </w:pPr>
      <w:hyperlink r:id="rId10" w:history="1">
        <w:r w:rsidR="00E339D5" w:rsidRPr="00471B3E">
          <w:rPr>
            <w:rStyle w:val="Hyperlink"/>
            <w:rFonts w:cs="Arial"/>
            <w:color w:val="800080"/>
            <w:sz w:val="18"/>
            <w:szCs w:val="18"/>
          </w:rPr>
          <w:t>erin.kirshtein@gatech.edu</w:t>
        </w:r>
      </w:hyperlink>
      <w:r w:rsidR="00E339D5" w:rsidRPr="00471B3E">
        <w:rPr>
          <w:rFonts w:cs="Arial"/>
          <w:color w:val="000000"/>
          <w:sz w:val="18"/>
          <w:szCs w:val="18"/>
        </w:rPr>
        <w:t> |   404.894.9785</w:t>
      </w:r>
    </w:p>
    <w:p w:rsidR="00C752A9" w:rsidRPr="00E725CF" w:rsidRDefault="00C752A9" w:rsidP="00E725CF">
      <w:pPr>
        <w:rPr>
          <w:rFonts w:asciiTheme="majorHAnsi" w:hAnsiTheme="majorHAnsi"/>
          <w:b/>
        </w:rPr>
      </w:pPr>
    </w:p>
    <w:sectPr w:rsidR="00C752A9" w:rsidRPr="00E725CF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06D" w:rsidRDefault="0066306D">
      <w:pPr>
        <w:spacing w:line="240" w:lineRule="auto"/>
      </w:pPr>
      <w:r>
        <w:separator/>
      </w:r>
    </w:p>
  </w:endnote>
  <w:endnote w:type="continuationSeparator" w:id="0">
    <w:p w:rsidR="0066306D" w:rsidRDefault="00663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1867" w:rsidRDefault="003A1337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A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06D" w:rsidRDefault="0066306D">
      <w:pPr>
        <w:spacing w:line="240" w:lineRule="auto"/>
      </w:pPr>
      <w:r>
        <w:separator/>
      </w:r>
    </w:p>
  </w:footnote>
  <w:footnote w:type="continuationSeparator" w:id="0">
    <w:p w:rsidR="0066306D" w:rsidRDefault="006630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F9" w:rsidRDefault="00056062" w:rsidP="00C752A9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5943600" cy="2391937"/>
          <wp:effectExtent l="0" t="0" r="0" b="8890"/>
          <wp:docPr id="2" name="Picture 2" descr="2018 Southeastern Pediatric Research Conference: Precision Medicine Banner Ph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 Southeastern Pediatric Research Conference: Precision Medicine Banner Pho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91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88"/>
    <w:rsid w:val="00015F88"/>
    <w:rsid w:val="00056062"/>
    <w:rsid w:val="0010354D"/>
    <w:rsid w:val="001B3A30"/>
    <w:rsid w:val="00221C27"/>
    <w:rsid w:val="003A1337"/>
    <w:rsid w:val="00471B3E"/>
    <w:rsid w:val="004D7F82"/>
    <w:rsid w:val="00550573"/>
    <w:rsid w:val="0066306D"/>
    <w:rsid w:val="006F3B01"/>
    <w:rsid w:val="00721867"/>
    <w:rsid w:val="0086327C"/>
    <w:rsid w:val="008E06E3"/>
    <w:rsid w:val="0097391D"/>
    <w:rsid w:val="00AC36B5"/>
    <w:rsid w:val="00BC21CC"/>
    <w:rsid w:val="00C154B9"/>
    <w:rsid w:val="00C514F9"/>
    <w:rsid w:val="00C752A9"/>
    <w:rsid w:val="00E339D5"/>
    <w:rsid w:val="00E61B63"/>
    <w:rsid w:val="00E7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14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4F9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14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4F9"/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C752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9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39D5"/>
    <w:pPr>
      <w:spacing w:line="240" w:lineRule="auto"/>
    </w:pPr>
    <w:rPr>
      <w:rFonts w:ascii="Times New Roman" w:eastAsiaTheme="minorHAnsi" w:hAnsi="Times New Roman" w:cs="Times New Roman"/>
      <w:spacing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rin.kirshtein@gatech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erin.kirshtein@gatech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irshtein3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B55FF-5E59-4BAD-A8CC-F052866A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2</Pages>
  <Words>495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2018-02-08T20:08:00Z</dcterms:created>
  <dcterms:modified xsi:type="dcterms:W3CDTF">2018-02-08T20:08:00Z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